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216"/>
        <w:gridCol w:w="72"/>
        <w:gridCol w:w="864"/>
        <w:gridCol w:w="576"/>
        <w:gridCol w:w="576"/>
        <w:gridCol w:w="432"/>
        <w:gridCol w:w="432"/>
        <w:gridCol w:w="288"/>
        <w:gridCol w:w="576"/>
        <w:gridCol w:w="144"/>
        <w:gridCol w:w="1008"/>
        <w:gridCol w:w="72"/>
        <w:gridCol w:w="504"/>
        <w:gridCol w:w="2016"/>
      </w:tblGrid>
      <w:tr w:rsidR="000E333A" w14:paraId="2DC5CE85" w14:textId="77777777">
        <w:trPr>
          <w:trHeight w:hRule="exact" w:val="580"/>
          <w:jc w:val="center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2F3473" w14:textId="77777777" w:rsidR="000E333A" w:rsidRDefault="000E333A">
            <w:pPr>
              <w:spacing w:before="240"/>
            </w:pPr>
            <w:r>
              <w:rPr>
                <w:b/>
                <w:sz w:val="24"/>
              </w:rPr>
              <w:t>GROUND TEAM</w:t>
            </w:r>
          </w:p>
        </w:tc>
        <w:tc>
          <w:tcPr>
            <w:tcW w:w="1728" w:type="dxa"/>
            <w:gridSpan w:val="4"/>
            <w:tcBorders>
              <w:top w:val="single" w:sz="12" w:space="0" w:color="auto"/>
            </w:tcBorders>
          </w:tcPr>
          <w:p w14:paraId="41FBDD5E" w14:textId="77777777" w:rsidR="000E333A" w:rsidRDefault="000E333A">
            <w:smartTag w:uri="urn:schemas-microsoft-com:office:smarttags" w:element="place">
              <w:r>
                <w:t>Mission</w:t>
              </w:r>
            </w:smartTag>
            <w:r>
              <w:t xml:space="preserve"> Number</w:t>
            </w:r>
          </w:p>
          <w:bookmarkStart w:id="0" w:name="MissionNo"/>
          <w:p w14:paraId="766844D3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MissionNo"/>
                  <w:enabled/>
                  <w:calcOnExit w:val="0"/>
                  <w:helpText w:type="text" w:val="The mission number may be an AF number or Training number assigned by your commander.  This entry is required."/>
                  <w:statusText w:type="text" w:val="Enter mission number REQUIRED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9253F27" w14:textId="77777777" w:rsidR="000E333A" w:rsidRDefault="000E333A">
            <w:smartTag w:uri="urn:schemas-microsoft-com:office:smarttags" w:element="place">
              <w:r>
                <w:t>Mission</w:t>
              </w:r>
            </w:smartTag>
            <w:r>
              <w:t xml:space="preserve"> Base</w:t>
            </w:r>
          </w:p>
          <w:bookmarkStart w:id="1" w:name="MissionBase"/>
          <w:p w14:paraId="44F46F3E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MissionBase"/>
                  <w:enabled/>
                  <w:calcOnExit w:val="0"/>
                  <w:helpText w:type="text" w:val="The mission base is the squadron charter hosting the mission."/>
                  <w:statusText w:type="text" w:val="Enter mission base REQUIRED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60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05C8093" w14:textId="77777777" w:rsidR="000E333A" w:rsidRDefault="000E333A">
            <w:r>
              <w:t>Team Leader’s Name (Last, First)</w:t>
            </w:r>
          </w:p>
          <w:bookmarkStart w:id="2" w:name="LNAME"/>
          <w:p w14:paraId="27BD8C8D" w14:textId="27C44012" w:rsidR="000E333A" w:rsidRDefault="000E333A">
            <w:r>
              <w:rPr>
                <w:rFonts w:ascii="Arial" w:hAnsi="Arial"/>
              </w:rPr>
              <w:fldChar w:fldCharType="begin">
                <w:ffData>
                  <w:name w:val="LNAME"/>
                  <w:enabled/>
                  <w:calcOnExit w:val="0"/>
                  <w:statusText w:type="text" w:val="Last name of Ground Team Lead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t xml:space="preserve">, </w:t>
            </w:r>
            <w:bookmarkStart w:id="3" w:name="FNAME"/>
            <w:r>
              <w:rPr>
                <w:rFonts w:ascii="Arial" w:hAnsi="Arial"/>
              </w:rPr>
              <w:fldChar w:fldCharType="begin">
                <w:ffData>
                  <w:name w:val="FNAME"/>
                  <w:enabled/>
                  <w:calcOnExit w:val="0"/>
                  <w:statusText w:type="text" w:val="First name of Ground Team Lead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 w:rsidR="00650A4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E333A" w14:paraId="32054F1B" w14:textId="77777777">
        <w:trPr>
          <w:trHeight w:hRule="exact" w:val="56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</w:tcPr>
          <w:p w14:paraId="1890A13B" w14:textId="77777777" w:rsidR="000E333A" w:rsidRDefault="000E333A">
            <w:r>
              <w:rPr>
                <w:b/>
                <w:sz w:val="24"/>
              </w:rPr>
              <w:t>CLEARANCE</w:t>
            </w:r>
          </w:p>
        </w:tc>
        <w:tc>
          <w:tcPr>
            <w:tcW w:w="1728" w:type="dxa"/>
            <w:gridSpan w:val="4"/>
          </w:tcPr>
          <w:p w14:paraId="7F8610E6" w14:textId="77777777" w:rsidR="000E333A" w:rsidRDefault="000E333A">
            <w:r>
              <w:t>Date</w:t>
            </w:r>
          </w:p>
          <w:bookmarkStart w:id="4" w:name="MissionDate"/>
          <w:p w14:paraId="554337CC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MissionDate"/>
                  <w:enabled/>
                  <w:calcOnExit w:val="0"/>
                  <w:statusText w:type="text" w:val="Date of mission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</w:tcPr>
          <w:p w14:paraId="0EC06AD9" w14:textId="77777777" w:rsidR="000E333A" w:rsidRDefault="000E333A">
            <w:r>
              <w:t xml:space="preserve">Tm Ldr Radio Call </w:t>
            </w:r>
            <w:bookmarkStart w:id="5" w:name="RadioCall"/>
            <w:r>
              <w:rPr>
                <w:rFonts w:ascii="Arial" w:hAnsi="Arial"/>
              </w:rPr>
              <w:fldChar w:fldCharType="begin">
                <w:ffData>
                  <w:name w:val="RadioCall"/>
                  <w:enabled/>
                  <w:calcOnExit w:val="0"/>
                  <w:statusText w:type="text" w:val="Radio Call sign for Ground Team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016" w:type="dxa"/>
            <w:gridSpan w:val="4"/>
          </w:tcPr>
          <w:p w14:paraId="06CFC33A" w14:textId="77777777" w:rsidR="000E333A" w:rsidRDefault="000E333A">
            <w:r>
              <w:t>Destination</w:t>
            </w:r>
          </w:p>
          <w:bookmarkStart w:id="6" w:name="Destination"/>
          <w:p w14:paraId="6B814AFB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Destination"/>
                  <w:enabled/>
                  <w:calcOnExit w:val="0"/>
                  <w:statusText w:type="text" w:val="Initial Destination of Ground Team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592" w:type="dxa"/>
            <w:gridSpan w:val="3"/>
            <w:tcBorders>
              <w:right w:val="single" w:sz="12" w:space="0" w:color="auto"/>
            </w:tcBorders>
          </w:tcPr>
          <w:p w14:paraId="5A2660E4" w14:textId="77777777" w:rsidR="000E333A" w:rsidRDefault="000E333A">
            <w:r>
              <w:t>Sortie Number</w:t>
            </w:r>
          </w:p>
          <w:bookmarkStart w:id="7" w:name="MissionSortie"/>
          <w:p w14:paraId="0D5FDF47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MissionSortie"/>
                  <w:enabled/>
                  <w:calcOnExit w:val="0"/>
                  <w:statusText w:type="text" w:val="Sortie number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E333A" w14:paraId="132CBC58" w14:textId="77777777">
        <w:trPr>
          <w:trHeight w:hRule="exact" w:val="320"/>
          <w:jc w:val="center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B88E03" w14:textId="77777777" w:rsidR="000E333A" w:rsidRDefault="000E333A">
            <w:pPr>
              <w:spacing w:before="20"/>
            </w:pPr>
            <w:r>
              <w:rPr>
                <w:b/>
                <w:sz w:val="24"/>
              </w:rPr>
              <w:t>VEHICLE</w:t>
            </w:r>
          </w:p>
        </w:tc>
      </w:tr>
      <w:tr w:rsidR="000E333A" w14:paraId="109A024D" w14:textId="77777777">
        <w:trPr>
          <w:trHeight w:hRule="exact" w:val="260"/>
          <w:jc w:val="center"/>
        </w:trPr>
        <w:tc>
          <w:tcPr>
            <w:tcW w:w="1152" w:type="dxa"/>
            <w:tcBorders>
              <w:left w:val="single" w:sz="12" w:space="0" w:color="auto"/>
            </w:tcBorders>
          </w:tcPr>
          <w:p w14:paraId="364238BD" w14:textId="77777777" w:rsidR="000E333A" w:rsidRDefault="000E333A">
            <w:pPr>
              <w:jc w:val="center"/>
            </w:pPr>
            <w:r>
              <w:t>Make</w:t>
            </w:r>
          </w:p>
        </w:tc>
        <w:tc>
          <w:tcPr>
            <w:tcW w:w="1152" w:type="dxa"/>
          </w:tcPr>
          <w:p w14:paraId="25876A0D" w14:textId="77777777" w:rsidR="000E333A" w:rsidRDefault="000E333A">
            <w:pPr>
              <w:jc w:val="center"/>
            </w:pPr>
            <w:r>
              <w:t>Type</w:t>
            </w:r>
          </w:p>
        </w:tc>
        <w:tc>
          <w:tcPr>
            <w:tcW w:w="1152" w:type="dxa"/>
            <w:gridSpan w:val="3"/>
          </w:tcPr>
          <w:p w14:paraId="56FC41D3" w14:textId="77777777" w:rsidR="000E333A" w:rsidRDefault="000E333A">
            <w:pPr>
              <w:jc w:val="center"/>
            </w:pPr>
            <w:r>
              <w:t>License</w:t>
            </w:r>
          </w:p>
        </w:tc>
        <w:tc>
          <w:tcPr>
            <w:tcW w:w="1152" w:type="dxa"/>
            <w:gridSpan w:val="2"/>
          </w:tcPr>
          <w:p w14:paraId="267611F9" w14:textId="77777777" w:rsidR="000E333A" w:rsidRDefault="000E333A">
            <w:pPr>
              <w:jc w:val="center"/>
            </w:pPr>
            <w:r>
              <w:t>Radio Call</w:t>
            </w:r>
          </w:p>
        </w:tc>
        <w:tc>
          <w:tcPr>
            <w:tcW w:w="1728" w:type="dxa"/>
            <w:gridSpan w:val="4"/>
          </w:tcPr>
          <w:p w14:paraId="1A9C3A87" w14:textId="77777777" w:rsidR="000E333A" w:rsidRDefault="000E333A">
            <w:pPr>
              <w:jc w:val="center"/>
            </w:pPr>
            <w:r>
              <w:t>Start Mileage</w:t>
            </w:r>
          </w:p>
        </w:tc>
        <w:tc>
          <w:tcPr>
            <w:tcW w:w="1728" w:type="dxa"/>
            <w:gridSpan w:val="4"/>
          </w:tcPr>
          <w:p w14:paraId="767E01F0" w14:textId="77777777" w:rsidR="000E333A" w:rsidRDefault="000E333A">
            <w:pPr>
              <w:jc w:val="center"/>
            </w:pPr>
            <w:r>
              <w:t>Ending Mileage</w:t>
            </w: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14:paraId="5B1D5D88" w14:textId="77777777" w:rsidR="000E333A" w:rsidRDefault="000E333A">
            <w:pPr>
              <w:jc w:val="center"/>
            </w:pPr>
            <w:r>
              <w:t>Freq. Available</w:t>
            </w:r>
          </w:p>
        </w:tc>
      </w:tr>
      <w:bookmarkStart w:id="8" w:name="VehicleModel"/>
      <w:tr w:rsidR="000E333A" w14:paraId="3C5A8435" w14:textId="77777777">
        <w:trPr>
          <w:trHeight w:hRule="exact" w:val="280"/>
          <w:jc w:val="center"/>
        </w:trPr>
        <w:tc>
          <w:tcPr>
            <w:tcW w:w="1152" w:type="dxa"/>
            <w:tcBorders>
              <w:left w:val="single" w:sz="12" w:space="0" w:color="auto"/>
            </w:tcBorders>
          </w:tcPr>
          <w:p w14:paraId="7F56F9EB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VehicleModel"/>
                  <w:enabled/>
                  <w:calcOnExit w:val="0"/>
                  <w:statusText w:type="text" w:val="Make of Vehicl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VehicleType"/>
        <w:tc>
          <w:tcPr>
            <w:tcW w:w="1152" w:type="dxa"/>
          </w:tcPr>
          <w:p w14:paraId="46BEA42E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VehicleType"/>
                  <w:enabled/>
                  <w:calcOnExit w:val="0"/>
                  <w:statusText w:type="text" w:val="Type or Model of Vehicl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bookmarkStart w:id="10" w:name="VehicleTag"/>
        <w:tc>
          <w:tcPr>
            <w:tcW w:w="1152" w:type="dxa"/>
            <w:gridSpan w:val="3"/>
          </w:tcPr>
          <w:p w14:paraId="1AAD63A3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VehicleTag"/>
                  <w:enabled/>
                  <w:calcOnExit w:val="0"/>
                  <w:statusText w:type="text" w:val="License Tag on Vehicle (include state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152" w:type="dxa"/>
            <w:gridSpan w:val="2"/>
          </w:tcPr>
          <w:p w14:paraId="08D41F69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Vehicle Radio Call sign, if different from Ground Team Lead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1" w:name="VehicleStart"/>
        <w:tc>
          <w:tcPr>
            <w:tcW w:w="1728" w:type="dxa"/>
            <w:gridSpan w:val="4"/>
          </w:tcPr>
          <w:p w14:paraId="4CC5C5A7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VehicleStart"/>
                  <w:enabled/>
                  <w:calcOnExit w:val="0"/>
                  <w:statusText w:type="text" w:val="Starting mileage"/>
                  <w:textInput>
                    <w:type w:val="number"/>
                    <w:format w:val="###,##0.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bookmarkStart w:id="12" w:name="VehicleEnd"/>
        <w:tc>
          <w:tcPr>
            <w:tcW w:w="1728" w:type="dxa"/>
            <w:gridSpan w:val="4"/>
          </w:tcPr>
          <w:p w14:paraId="5A3C6E95" w14:textId="77777777" w:rsidR="000E333A" w:rsidRDefault="000E333A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VehicleEnd"/>
                  <w:enabled/>
                  <w:calcOnExit w:val="0"/>
                  <w:statusText w:type="text" w:val="Ending mileage"/>
                  <w:textInput>
                    <w:type w:val="number"/>
                    <w:format w:val="###,##0.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bookmarkStart w:id="13" w:name="VehicleFreqs"/>
        <w:tc>
          <w:tcPr>
            <w:tcW w:w="2016" w:type="dxa"/>
            <w:tcBorders>
              <w:right w:val="single" w:sz="12" w:space="0" w:color="auto"/>
            </w:tcBorders>
          </w:tcPr>
          <w:p w14:paraId="5B6B3EF1" w14:textId="77777777" w:rsidR="000E333A" w:rsidRDefault="000E333A">
            <w:pPr>
              <w:jc w:val="center"/>
            </w:pPr>
            <w:r>
              <w:fldChar w:fldCharType="begin">
                <w:ffData>
                  <w:name w:val="VehicleFreqs"/>
                  <w:enabled/>
                  <w:calcOnExit w:val="0"/>
                  <w:helpText w:type="text" w:val="Frequencies or Channels available for use, including both assigned frequencies and those the vehicle may be capable of.  (You may choose to specify Air-To-Ground, VHF, UHF, Police, etc.)"/>
                  <w:statusText w:type="text" w:val="Frequencies or Channels available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333A" w14:paraId="685477EA" w14:textId="77777777">
        <w:trPr>
          <w:trHeight w:hRule="exact" w:val="480"/>
          <w:jc w:val="center"/>
        </w:trPr>
        <w:tc>
          <w:tcPr>
            <w:tcW w:w="2592" w:type="dxa"/>
            <w:gridSpan w:val="4"/>
            <w:tcBorders>
              <w:left w:val="single" w:sz="12" w:space="0" w:color="auto"/>
            </w:tcBorders>
          </w:tcPr>
          <w:p w14:paraId="778ECB3A" w14:textId="77777777" w:rsidR="000E333A" w:rsidRDefault="000E333A">
            <w:r>
              <w:t>Wing Assigned Veh. ID No.</w:t>
            </w:r>
          </w:p>
          <w:bookmarkStart w:id="14" w:name="VehicleNo"/>
          <w:p w14:paraId="3C177871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VehicleNo"/>
                  <w:enabled/>
                  <w:calcOnExit w:val="0"/>
                  <w:helpText w:type="text" w:val="Vehicle designation or nam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488" w:type="dxa"/>
            <w:gridSpan w:val="12"/>
            <w:tcBorders>
              <w:right w:val="single" w:sz="12" w:space="0" w:color="auto"/>
            </w:tcBorders>
          </w:tcPr>
          <w:p w14:paraId="6B745101" w14:textId="77777777" w:rsidR="000E333A" w:rsidRDefault="000E333A">
            <w:r>
              <w:t xml:space="preserve">Other Equipment </w:t>
            </w:r>
            <w:bookmarkStart w:id="15" w:name="VehicleEquip"/>
            <w:r>
              <w:rPr>
                <w:rFonts w:ascii="Arial" w:hAnsi="Arial"/>
              </w:rPr>
              <w:fldChar w:fldCharType="begin">
                <w:ffData>
                  <w:name w:val="VehicleEquip"/>
                  <w:enabled/>
                  <w:calcOnExit w:val="0"/>
                  <w:helpText w:type="text" w:val="List all equipment affixed to this vehicl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E333A" w14:paraId="2BE494CF" w14:textId="77777777">
        <w:trPr>
          <w:trHeight w:hRule="exact" w:val="320"/>
          <w:jc w:val="center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894339" w14:textId="77777777" w:rsidR="000E333A" w:rsidRDefault="000E333A">
            <w:pPr>
              <w:spacing w:before="20"/>
            </w:pPr>
            <w:r>
              <w:rPr>
                <w:b/>
                <w:sz w:val="24"/>
              </w:rPr>
              <w:t>TEAM MEMBERS</w:t>
            </w:r>
          </w:p>
        </w:tc>
      </w:tr>
      <w:tr w:rsidR="000E333A" w14:paraId="7233CE39" w14:textId="77777777">
        <w:trPr>
          <w:trHeight w:hRule="exact" w:val="26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7B2D9E64" w14:textId="77777777" w:rsidR="000E333A" w:rsidRDefault="000E333A">
            <w:pPr>
              <w:spacing w:before="20"/>
            </w:pPr>
            <w:r>
              <w:t>PRINT Last Name, First Initial</w:t>
            </w:r>
          </w:p>
        </w:tc>
        <w:tc>
          <w:tcPr>
            <w:tcW w:w="2304" w:type="dxa"/>
            <w:gridSpan w:val="5"/>
          </w:tcPr>
          <w:p w14:paraId="20225053" w14:textId="77777777" w:rsidR="000E333A" w:rsidRDefault="000E333A">
            <w:pPr>
              <w:spacing w:before="20"/>
              <w:jc w:val="center"/>
            </w:pPr>
            <w:r>
              <w:t>ES Qualification</w:t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5F704C81" w14:textId="77777777" w:rsidR="000E333A" w:rsidRDefault="000E333A">
            <w:pPr>
              <w:spacing w:before="20"/>
              <w:jc w:val="center"/>
            </w:pPr>
            <w:r>
              <w:t>Personal Equipment</w:t>
            </w:r>
          </w:p>
        </w:tc>
      </w:tr>
      <w:tr w:rsidR="000E333A" w14:paraId="69792BE2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487B46FC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bookmarkStart w:id="16" w:name="Text1"/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304" w:type="dxa"/>
            <w:gridSpan w:val="5"/>
          </w:tcPr>
          <w:p w14:paraId="3C5F0923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24EE6A85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2C5C1048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68956673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46883274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72045C76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4A7DD176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62E965E8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2EF767A0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644F1FA4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38DF64C8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57D9718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4BE479AB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171C6F1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16319C4E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6D2A1DC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03C636D0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66318E6B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7478B18E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0846125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033B2BD7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100D9779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4B29CF1A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5540990F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2A3CB3AF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75C6153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3EF088CC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1DFB01B9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417DD18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12DCE2AC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7C67BA8D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2CBCC94F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6183B550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14CFA13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7AEA0C25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326CA6B0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0D438455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723874E9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47FB0D9D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7FE0F13B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7393662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78C2105F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539DB9CE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054618AE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6D2D7A1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04B29F81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10527562" w14:textId="77777777">
        <w:trPr>
          <w:trHeight w:hRule="exact" w:val="280"/>
          <w:jc w:val="center"/>
        </w:trPr>
        <w:tc>
          <w:tcPr>
            <w:tcW w:w="3456" w:type="dxa"/>
            <w:gridSpan w:val="5"/>
            <w:tcBorders>
              <w:left w:val="single" w:sz="12" w:space="0" w:color="auto"/>
            </w:tcBorders>
          </w:tcPr>
          <w:p w14:paraId="64EDF88A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Last name of team member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helpText w:type="text" w:val="First name of team member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4" w:type="dxa"/>
            <w:gridSpan w:val="5"/>
          </w:tcPr>
          <w:p w14:paraId="1864A4C5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S qualifications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right w:val="single" w:sz="12" w:space="0" w:color="auto"/>
            </w:tcBorders>
          </w:tcPr>
          <w:p w14:paraId="6811DCDA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quipment team member is bringing on miss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02ADEF9A" w14:textId="77777777">
        <w:trPr>
          <w:trHeight w:hRule="exact" w:val="280"/>
          <w:jc w:val="center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6DF071" w14:textId="77777777" w:rsidR="000E333A" w:rsidRDefault="000E333A">
            <w:pPr>
              <w:spacing w:before="20"/>
            </w:pPr>
            <w:r>
              <w:rPr>
                <w:b/>
                <w:sz w:val="24"/>
              </w:rPr>
              <w:t>BRIEFING</w:t>
            </w:r>
          </w:p>
        </w:tc>
      </w:tr>
      <w:tr w:rsidR="000E333A" w14:paraId="5713641E" w14:textId="77777777">
        <w:trPr>
          <w:trHeight w:hRule="exact" w:val="4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5CDA489" w14:textId="77777777" w:rsidR="000E333A" w:rsidRDefault="000E333A">
            <w:pPr>
              <w:tabs>
                <w:tab w:val="left" w:pos="3510"/>
              </w:tabs>
            </w:pPr>
            <w:r>
              <w:t>Primary Assignment</w:t>
            </w:r>
          </w:p>
          <w:p w14:paraId="1D2E0174" w14:textId="77777777" w:rsidR="000E333A" w:rsidRDefault="000E333A">
            <w:pPr>
              <w:tabs>
                <w:tab w:val="left" w:pos="2862"/>
                <w:tab w:val="left" w:pos="6192"/>
              </w:tabs>
            </w:pPr>
            <w:r>
              <w:t>(describe in detail)</w:t>
            </w:r>
            <w:bookmarkStart w:id="17" w:name="TimeArrive1"/>
            <w:r>
              <w:tab/>
              <w:t xml:space="preserve">Time Team Reached Area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imeArrive1"/>
                  <w:enabled/>
                  <w:calcOnExit w:val="0"/>
                  <w:helpText w:type="text" w:val="Time, in military format, that team arrived in area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7"/>
            <w:r>
              <w:rPr>
                <w:u w:val="single"/>
              </w:rPr>
              <w:tab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08FA75EB" w14:textId="77777777" w:rsidR="000E333A" w:rsidRDefault="000E333A">
            <w:r>
              <w:t>Grid Numbers/Area</w:t>
            </w:r>
          </w:p>
          <w:bookmarkStart w:id="18" w:name="Text2"/>
          <w:p w14:paraId="0B8A636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bookmarkStart w:id="19" w:name="PrimaryArea"/>
      <w:tr w:rsidR="000E333A" w14:paraId="105B992A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DF4B19C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4F4E77ED" w14:textId="77777777" w:rsidR="000E333A" w:rsidRDefault="000E333A">
            <w:r>
              <w:t>BRIEFING CHECKLIST</w:t>
            </w:r>
          </w:p>
        </w:tc>
      </w:tr>
      <w:tr w:rsidR="000E333A" w14:paraId="0F27A8E6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50FA079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638C0EFB" w14:textId="77777777" w:rsidR="000E333A" w:rsidRDefault="000E333A">
            <w:r>
              <w:t>Base Radio Capability, VHF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 xml:space="preserve"> Freq._________</w:t>
            </w:r>
          </w:p>
        </w:tc>
      </w:tr>
      <w:tr w:rsidR="000E333A" w14:paraId="56F63838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F8740BD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02CB93EA" w14:textId="77777777" w:rsidR="000E333A" w:rsidRDefault="000E333A">
            <w:r>
              <w:t>UHF Freq.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3648AFCA" w14:textId="77777777" w:rsidTr="00E865B5">
        <w:trPr>
          <w:trHeight w:hRule="exact" w:val="274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ED7AFBC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737DA5A5" w14:textId="77777777" w:rsidR="000E333A" w:rsidRDefault="000E333A" w:rsidP="00E865B5">
            <w:r>
              <w:t>Base Call</w:t>
            </w:r>
            <w:r w:rsidR="00E865B5">
              <w:t xml:space="preserve"> S</w:t>
            </w:r>
            <w:r>
              <w:t>ign</w:t>
            </w:r>
            <w:r w:rsidR="00E865B5">
              <w:t xml:space="preserve"> </w:t>
            </w:r>
            <w:r w:rsidR="00E865B5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 w:rsidR="00E865B5">
              <w:rPr>
                <w:rFonts w:ascii="Arial" w:hAnsi="Arial"/>
              </w:rPr>
              <w:instrText xml:space="preserve">formtext </w:instrText>
            </w:r>
            <w:r w:rsidR="00E865B5">
              <w:rPr>
                <w:rFonts w:ascii="Arial" w:hAnsi="Arial"/>
              </w:rPr>
            </w:r>
            <w:r w:rsidR="00E865B5">
              <w:rPr>
                <w:rFonts w:ascii="Arial" w:hAnsi="Arial"/>
              </w:rPr>
              <w:fldChar w:fldCharType="separate"/>
            </w:r>
            <w:r w:rsidR="00E865B5">
              <w:rPr>
                <w:rFonts w:ascii="Arial" w:hAnsi="Arial"/>
                <w:noProof/>
              </w:rPr>
              <w:t> </w:t>
            </w:r>
            <w:r w:rsidR="00E865B5">
              <w:rPr>
                <w:rFonts w:ascii="Arial" w:hAnsi="Arial"/>
                <w:noProof/>
              </w:rPr>
              <w:t> </w:t>
            </w:r>
            <w:r w:rsidR="00E865B5">
              <w:rPr>
                <w:rFonts w:ascii="Arial" w:hAnsi="Arial"/>
                <w:noProof/>
              </w:rPr>
              <w:t> </w:t>
            </w:r>
            <w:r w:rsidR="00E865B5">
              <w:rPr>
                <w:rFonts w:ascii="Arial" w:hAnsi="Arial"/>
                <w:noProof/>
              </w:rPr>
              <w:t> </w:t>
            </w:r>
            <w:r w:rsidR="00E865B5">
              <w:rPr>
                <w:rFonts w:ascii="Arial" w:hAnsi="Arial"/>
                <w:noProof/>
              </w:rPr>
              <w:t> </w:t>
            </w:r>
            <w:r w:rsidR="00E865B5">
              <w:rPr>
                <w:rFonts w:ascii="Arial" w:hAnsi="Arial"/>
              </w:rPr>
              <w:fldChar w:fldCharType="end"/>
            </w:r>
          </w:p>
        </w:tc>
      </w:tr>
      <w:tr w:rsidR="000E333A" w14:paraId="318E51C9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D8CB42C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39E8C304" w14:textId="77777777" w:rsidR="000E333A" w:rsidRDefault="000E333A">
            <w:r>
              <w:t>Base Phone Numbers(s)</w:t>
            </w:r>
          </w:p>
        </w:tc>
      </w:tr>
      <w:tr w:rsidR="000E333A" w14:paraId="019F9B59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BE463FC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43DC9DD4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1027547C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31743D3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0E91F316" w14:textId="77777777" w:rsidR="000E333A" w:rsidRDefault="000E333A">
            <w:r>
              <w:t xml:space="preserve">Restricted Areas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73A5F1DC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FE0C315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7CA8D2A5" w14:textId="77777777" w:rsidR="000E333A" w:rsidRDefault="000E333A">
            <w:r>
              <w:t xml:space="preserve">Search Aircraft/Grid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3BB4109C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03C70BE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69BE118C" w14:textId="77777777" w:rsidR="000E333A" w:rsidRDefault="000E333A">
            <w:r>
              <w:t xml:space="preserve">Radio Call Sign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7CE07471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5EE07F8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7B459A9" w14:textId="77777777" w:rsidR="000E333A" w:rsidRDefault="000E333A">
            <w:r>
              <w:t>Target Sighting Actions</w:t>
            </w:r>
          </w:p>
        </w:tc>
      </w:tr>
      <w:tr w:rsidR="000E333A" w14:paraId="74EEC134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9E02144" w14:textId="77777777" w:rsidR="000E333A" w:rsidRDefault="000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3668FE40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5716F24B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676CD92" w14:textId="77777777" w:rsidR="000E333A" w:rsidRDefault="000E333A">
            <w:pPr>
              <w:tabs>
                <w:tab w:val="left" w:pos="3042"/>
                <w:tab w:val="left" w:pos="6192"/>
              </w:tabs>
            </w:pPr>
            <w:r>
              <w:t>In Field Reassignment Instructions</w:t>
            </w:r>
            <w:r>
              <w:tab/>
              <w:t xml:space="preserve">Time Team Reached Area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Time, in military format, that team arrived in area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6B92040" w14:textId="77777777" w:rsidR="000E333A" w:rsidRDefault="000E333A">
            <w:r>
              <w:t xml:space="preserve">Other Agencies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6D6AC5B6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65A062F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66ABF1DE" w14:textId="77777777" w:rsidR="000E333A" w:rsidRDefault="000E333A">
            <w:r>
              <w:t xml:space="preserve">Weather Current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0598E404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42FBED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26B840C1" w14:textId="77777777" w:rsidR="000E333A" w:rsidRDefault="000E333A">
            <w:r>
              <w:rPr>
                <w:sz w:val="22"/>
              </w:rPr>
              <w:t xml:space="preserve">Expected 24 hrs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00E30D84" w14:textId="77777777">
        <w:trPr>
          <w:trHeight w:hRule="exact" w:val="280"/>
          <w:jc w:val="center"/>
        </w:trPr>
        <w:tc>
          <w:tcPr>
            <w:tcW w:w="648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00DE5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PrimaryArea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46D1FCFB" w14:textId="77777777" w:rsidR="000E333A" w:rsidRDefault="000E333A">
            <w:r>
              <w:t xml:space="preserve">Other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helpText w:type="text" w:val="Grid/area of search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4F494347" w14:textId="77777777">
        <w:trPr>
          <w:trHeight w:hRule="exact" w:val="320"/>
          <w:jc w:val="center"/>
        </w:trPr>
        <w:tc>
          <w:tcPr>
            <w:tcW w:w="1008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A3CC0" w14:textId="77777777" w:rsidR="000E333A" w:rsidRDefault="000E333A">
            <w:pPr>
              <w:spacing w:before="20"/>
            </w:pPr>
            <w:r>
              <w:rPr>
                <w:sz w:val="24"/>
              </w:rPr>
              <w:t xml:space="preserve">Code words </w:t>
            </w:r>
            <w:bookmarkStart w:id="20" w:name="Codewords"/>
            <w:r>
              <w:rPr>
                <w:rFonts w:ascii="Arial" w:hAnsi="Arial"/>
              </w:rPr>
              <w:fldChar w:fldCharType="begin">
                <w:ffData>
                  <w:name w:val="Codewords"/>
                  <w:enabled/>
                  <w:calcOnExit w:val="0"/>
                  <w:helpText w:type="text" w:val="Enter any code words here&#10;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0E333A" w14:paraId="46D6C124" w14:textId="77777777">
        <w:trPr>
          <w:trHeight w:hRule="exact" w:val="480"/>
          <w:jc w:val="center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6E29B" w14:textId="77777777" w:rsidR="000E333A" w:rsidRDefault="000E333A">
            <w:r>
              <w:t>ETD</w:t>
            </w:r>
          </w:p>
          <w:bookmarkStart w:id="21" w:name="ETD"/>
          <w:p w14:paraId="4550345E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ETD"/>
                  <w:enabled/>
                  <w:calcOnExit w:val="0"/>
                  <w:helpText w:type="text" w:val="Estimated time of departure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5CEBE" w14:textId="77777777" w:rsidR="000E333A" w:rsidRDefault="000E333A">
            <w:r>
              <w:t>ATD</w:t>
            </w:r>
          </w:p>
          <w:bookmarkStart w:id="22" w:name="ATD"/>
          <w:p w14:paraId="61092BA2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ATD"/>
                  <w:enabled/>
                  <w:calcOnExit w:val="0"/>
                  <w:helpText w:type="text" w:val="Actual time of departure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BD32C" w14:textId="77777777" w:rsidR="000E333A" w:rsidRDefault="000E333A">
            <w:r>
              <w:t>ETA</w:t>
            </w:r>
          </w:p>
          <w:bookmarkStart w:id="23" w:name="ETA"/>
          <w:p w14:paraId="0741195A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ETA"/>
                  <w:enabled/>
                  <w:calcOnExit w:val="0"/>
                  <w:helpText w:type="text" w:val="Estimated time of return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476B" w14:textId="77777777" w:rsidR="000E333A" w:rsidRDefault="000E333A">
            <w:r>
              <w:t>ATA</w:t>
            </w:r>
          </w:p>
          <w:p w14:paraId="3F9EB6C7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tual time of return"/>
                  <w:textInput>
                    <w:type w:val="date"/>
                    <w:format w:val="H:m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43D2B1B5" w14:textId="77777777">
        <w:trPr>
          <w:trHeight w:hRule="exact" w:val="480"/>
          <w:jc w:val="center"/>
        </w:trPr>
        <w:tc>
          <w:tcPr>
            <w:tcW w:w="50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C5B8B" w14:textId="77777777" w:rsidR="000E333A" w:rsidRDefault="000E333A">
            <w:r>
              <w:t>Signature of Briefing Officer</w:t>
            </w:r>
          </w:p>
          <w:p w14:paraId="5010B8B0" w14:textId="77777777" w:rsidR="000E333A" w:rsidRPr="000E333A" w:rsidRDefault="000E33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25EF" w14:textId="77777777" w:rsidR="000E333A" w:rsidRDefault="000E333A">
            <w:r>
              <w:t>Signature of Team Leader</w:t>
            </w:r>
          </w:p>
          <w:p w14:paraId="4ADE0E2D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4F85309" w14:textId="77777777" w:rsidR="000E333A" w:rsidRDefault="000E333A">
      <w:r>
        <w:t>CAP FORM 109, Feb 96 (Previous editions are Obsolete)</w:t>
      </w: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52"/>
        <w:gridCol w:w="1152"/>
        <w:gridCol w:w="1152"/>
        <w:gridCol w:w="144"/>
        <w:gridCol w:w="1440"/>
        <w:gridCol w:w="3600"/>
      </w:tblGrid>
      <w:tr w:rsidR="000E333A" w14:paraId="2DF2DC12" w14:textId="77777777">
        <w:trPr>
          <w:trHeight w:hRule="exact" w:val="320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6316C" w14:textId="77777777" w:rsidR="000E333A" w:rsidRDefault="000E333A">
            <w:pPr>
              <w:pageBreakBefore/>
              <w:spacing w:before="20"/>
            </w:pPr>
            <w:r>
              <w:rPr>
                <w:b/>
                <w:sz w:val="24"/>
              </w:rPr>
              <w:lastRenderedPageBreak/>
              <w:t>DEBRIEFING</w:t>
            </w:r>
          </w:p>
        </w:tc>
      </w:tr>
      <w:tr w:rsidR="000E333A" w14:paraId="6B9311FB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58F15E3A" w14:textId="77777777" w:rsidR="000E333A" w:rsidRDefault="000E333A">
            <w:r>
              <w:t>Clouds</w:t>
            </w:r>
          </w:p>
        </w:tc>
        <w:tc>
          <w:tcPr>
            <w:tcW w:w="1152" w:type="dxa"/>
          </w:tcPr>
          <w:p w14:paraId="3EB8C00C" w14:textId="77777777" w:rsidR="000E333A" w:rsidRDefault="000E333A">
            <w:pPr>
              <w:jc w:val="center"/>
            </w:pPr>
            <w:r>
              <w:t>Clear</w:t>
            </w:r>
          </w:p>
        </w:tc>
        <w:tc>
          <w:tcPr>
            <w:tcW w:w="1152" w:type="dxa"/>
          </w:tcPr>
          <w:p w14:paraId="50AC5231" w14:textId="77777777" w:rsidR="000E333A" w:rsidRDefault="000E333A">
            <w:pPr>
              <w:jc w:val="center"/>
            </w:pPr>
            <w:r>
              <w:t>Scattered</w:t>
            </w:r>
          </w:p>
        </w:tc>
        <w:tc>
          <w:tcPr>
            <w:tcW w:w="1152" w:type="dxa"/>
          </w:tcPr>
          <w:p w14:paraId="7DDA06BA" w14:textId="77777777" w:rsidR="000E333A" w:rsidRDefault="000E333A">
            <w:pPr>
              <w:jc w:val="center"/>
            </w:pPr>
            <w:r>
              <w:t>Broken</w:t>
            </w:r>
          </w:p>
        </w:tc>
        <w:tc>
          <w:tcPr>
            <w:tcW w:w="1584" w:type="dxa"/>
            <w:gridSpan w:val="2"/>
          </w:tcPr>
          <w:p w14:paraId="3041011C" w14:textId="77777777" w:rsidR="000E333A" w:rsidRDefault="000E333A">
            <w:pPr>
              <w:jc w:val="center"/>
            </w:pPr>
            <w:r>
              <w:t>Overcast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48D46C9B" w14:textId="77777777" w:rsidR="000E333A" w:rsidRDefault="000E333A">
            <w:r>
              <w:t xml:space="preserve">Debriefing Checklist </w:t>
            </w:r>
          </w:p>
          <w:p w14:paraId="1857638F" w14:textId="77777777" w:rsidR="000E333A" w:rsidRDefault="000E333A"/>
        </w:tc>
      </w:tr>
      <w:tr w:rsidR="000E333A" w14:paraId="37253691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0425AA65" w14:textId="77777777" w:rsidR="000E333A" w:rsidRDefault="000E333A">
            <w:r>
              <w:t>Precipitation</w:t>
            </w:r>
          </w:p>
        </w:tc>
        <w:tc>
          <w:tcPr>
            <w:tcW w:w="1152" w:type="dxa"/>
          </w:tcPr>
          <w:p w14:paraId="3406A0DC" w14:textId="77777777" w:rsidR="000E333A" w:rsidRDefault="000E333A">
            <w:pPr>
              <w:jc w:val="center"/>
            </w:pPr>
            <w:r>
              <w:t>None</w:t>
            </w:r>
          </w:p>
        </w:tc>
        <w:tc>
          <w:tcPr>
            <w:tcW w:w="1152" w:type="dxa"/>
          </w:tcPr>
          <w:p w14:paraId="7D55EC4A" w14:textId="77777777" w:rsidR="000E333A" w:rsidRDefault="000E333A">
            <w:pPr>
              <w:jc w:val="center"/>
            </w:pPr>
            <w:r>
              <w:t>Rain</w:t>
            </w:r>
          </w:p>
        </w:tc>
        <w:tc>
          <w:tcPr>
            <w:tcW w:w="1152" w:type="dxa"/>
          </w:tcPr>
          <w:p w14:paraId="6456C0F3" w14:textId="77777777" w:rsidR="000E333A" w:rsidRDefault="000E333A">
            <w:pPr>
              <w:jc w:val="center"/>
            </w:pPr>
            <w:r>
              <w:t>Scattered</w:t>
            </w:r>
          </w:p>
        </w:tc>
        <w:tc>
          <w:tcPr>
            <w:tcW w:w="1584" w:type="dxa"/>
            <w:gridSpan w:val="2"/>
          </w:tcPr>
          <w:p w14:paraId="6F352409" w14:textId="77777777" w:rsidR="000E333A" w:rsidRDefault="000E333A">
            <w:pPr>
              <w:jc w:val="center"/>
            </w:pPr>
            <w:r>
              <w:t>Snow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4B44D7A" w14:textId="77777777" w:rsidR="000E333A" w:rsidRDefault="000E333A">
            <w:pPr>
              <w:tabs>
                <w:tab w:val="left" w:pos="1836"/>
              </w:tabs>
            </w:pPr>
            <w:r>
              <w:t>ELT Signals</w:t>
            </w:r>
            <w:r>
              <w:tab/>
              <w:t>Landmarks</w:t>
            </w:r>
          </w:p>
          <w:p w14:paraId="740D23D9" w14:textId="77777777" w:rsidR="000E333A" w:rsidRDefault="000E333A">
            <w:pPr>
              <w:tabs>
                <w:tab w:val="left" w:pos="1836"/>
              </w:tabs>
            </w:pPr>
            <w:r>
              <w:t>Old Wreckage</w:t>
            </w:r>
            <w:r>
              <w:tab/>
              <w:t>Possible Targets</w:t>
            </w:r>
          </w:p>
        </w:tc>
      </w:tr>
      <w:tr w:rsidR="000E333A" w14:paraId="20DFF0B1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29AB2089" w14:textId="77777777" w:rsidR="000E333A" w:rsidRDefault="000E333A">
            <w:r>
              <w:t>Light Conditions</w:t>
            </w:r>
          </w:p>
        </w:tc>
        <w:tc>
          <w:tcPr>
            <w:tcW w:w="1152" w:type="dxa"/>
          </w:tcPr>
          <w:p w14:paraId="250BE2AA" w14:textId="77777777" w:rsidR="000E333A" w:rsidRDefault="000E333A">
            <w:pPr>
              <w:jc w:val="center"/>
            </w:pPr>
            <w:r>
              <w:t>Bright</w:t>
            </w:r>
          </w:p>
        </w:tc>
        <w:tc>
          <w:tcPr>
            <w:tcW w:w="1152" w:type="dxa"/>
          </w:tcPr>
          <w:p w14:paraId="540364C1" w14:textId="77777777" w:rsidR="000E333A" w:rsidRDefault="000E333A">
            <w:pPr>
              <w:jc w:val="center"/>
            </w:pPr>
            <w:r>
              <w:t>Dull</w:t>
            </w:r>
          </w:p>
        </w:tc>
        <w:tc>
          <w:tcPr>
            <w:tcW w:w="1152" w:type="dxa"/>
          </w:tcPr>
          <w:p w14:paraId="213D2784" w14:textId="77777777" w:rsidR="000E333A" w:rsidRDefault="000E333A">
            <w:pPr>
              <w:jc w:val="center"/>
            </w:pPr>
            <w:r>
              <w:t>Near Dark</w:t>
            </w:r>
          </w:p>
        </w:tc>
        <w:tc>
          <w:tcPr>
            <w:tcW w:w="1584" w:type="dxa"/>
            <w:gridSpan w:val="2"/>
          </w:tcPr>
          <w:p w14:paraId="4221BFE8" w14:textId="77777777" w:rsidR="000E333A" w:rsidRDefault="000E333A">
            <w:pPr>
              <w:jc w:val="center"/>
            </w:pPr>
            <w:r>
              <w:t>Night (%moon)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23CBEFAA" w14:textId="77777777" w:rsidR="000E333A" w:rsidRDefault="000E333A">
            <w:pPr>
              <w:tabs>
                <w:tab w:val="left" w:pos="1836"/>
              </w:tabs>
            </w:pPr>
            <w:r>
              <w:t>Ground Activity</w:t>
            </w:r>
            <w:r>
              <w:tab/>
              <w:t>Search Hazards</w:t>
            </w:r>
          </w:p>
          <w:p w14:paraId="61B61211" w14:textId="77777777" w:rsidR="000E333A" w:rsidRDefault="000E333A">
            <w:pPr>
              <w:tabs>
                <w:tab w:val="left" w:pos="1836"/>
              </w:tabs>
            </w:pPr>
            <w:r>
              <w:t>Aircraft</w:t>
            </w:r>
            <w:r>
              <w:tab/>
              <w:t>Communications</w:t>
            </w:r>
          </w:p>
        </w:tc>
      </w:tr>
      <w:tr w:rsidR="000E333A" w14:paraId="104FB22F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4A2179F6" w14:textId="77777777" w:rsidR="000E333A" w:rsidRDefault="000E333A">
            <w:r>
              <w:t>Visibility</w:t>
            </w:r>
          </w:p>
        </w:tc>
        <w:tc>
          <w:tcPr>
            <w:tcW w:w="1152" w:type="dxa"/>
          </w:tcPr>
          <w:p w14:paraId="0150AD09" w14:textId="77777777" w:rsidR="000E333A" w:rsidRDefault="000E333A">
            <w:pPr>
              <w:jc w:val="center"/>
            </w:pPr>
            <w:r>
              <w:t>&gt; 10 mile</w:t>
            </w:r>
          </w:p>
        </w:tc>
        <w:tc>
          <w:tcPr>
            <w:tcW w:w="1152" w:type="dxa"/>
          </w:tcPr>
          <w:p w14:paraId="0F0ADD82" w14:textId="77777777" w:rsidR="000E333A" w:rsidRDefault="000E333A">
            <w:pPr>
              <w:jc w:val="center"/>
            </w:pPr>
            <w:r>
              <w:t>&gt; 5 mile</w:t>
            </w:r>
          </w:p>
        </w:tc>
        <w:tc>
          <w:tcPr>
            <w:tcW w:w="1152" w:type="dxa"/>
          </w:tcPr>
          <w:p w14:paraId="2EE07049" w14:textId="77777777" w:rsidR="000E333A" w:rsidRDefault="000E333A">
            <w:pPr>
              <w:jc w:val="center"/>
            </w:pPr>
            <w:r>
              <w:t>&gt; 1 mile</w:t>
            </w:r>
          </w:p>
        </w:tc>
        <w:tc>
          <w:tcPr>
            <w:tcW w:w="1584" w:type="dxa"/>
            <w:gridSpan w:val="2"/>
          </w:tcPr>
          <w:p w14:paraId="73407E5D" w14:textId="77777777" w:rsidR="000E333A" w:rsidRDefault="000E333A">
            <w:pPr>
              <w:jc w:val="center"/>
            </w:pPr>
            <w:r>
              <w:t>&lt; 1 mile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0C3CB62E" w14:textId="77777777" w:rsidR="000E333A" w:rsidRDefault="000E333A">
            <w:pPr>
              <w:tabs>
                <w:tab w:val="left" w:pos="1836"/>
              </w:tabs>
              <w:rPr>
                <w:spacing w:val="-4"/>
              </w:rPr>
            </w:pPr>
            <w:r>
              <w:t>Other Ground Teams</w:t>
            </w:r>
          </w:p>
          <w:p w14:paraId="1025AC4D" w14:textId="77777777" w:rsidR="000E333A" w:rsidRDefault="000E333A">
            <w:pPr>
              <w:tabs>
                <w:tab w:val="left" w:pos="1836"/>
              </w:tabs>
            </w:pPr>
            <w:r>
              <w:rPr>
                <w:spacing w:val="-4"/>
              </w:rPr>
              <w:t>Recommendations for Further Coverage</w:t>
            </w:r>
          </w:p>
        </w:tc>
      </w:tr>
      <w:tr w:rsidR="000E333A" w14:paraId="5AD12F14" w14:textId="77777777">
        <w:trPr>
          <w:trHeight w:hRule="exact" w:val="50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5C736EFE" w14:textId="77777777" w:rsidR="000E333A" w:rsidRDefault="000E333A">
            <w:r>
              <w:t>Terrain</w:t>
            </w:r>
          </w:p>
        </w:tc>
        <w:tc>
          <w:tcPr>
            <w:tcW w:w="1152" w:type="dxa"/>
          </w:tcPr>
          <w:p w14:paraId="5375EFC6" w14:textId="77777777" w:rsidR="000E333A" w:rsidRDefault="000E333A">
            <w:pPr>
              <w:jc w:val="center"/>
            </w:pPr>
            <w:r>
              <w:t>Flat</w:t>
            </w:r>
          </w:p>
        </w:tc>
        <w:tc>
          <w:tcPr>
            <w:tcW w:w="1152" w:type="dxa"/>
          </w:tcPr>
          <w:p w14:paraId="6E7C4F2D" w14:textId="77777777" w:rsidR="000E333A" w:rsidRDefault="000E333A">
            <w:pPr>
              <w:jc w:val="center"/>
            </w:pPr>
            <w:r>
              <w:t>Rolling Hills</w:t>
            </w:r>
          </w:p>
        </w:tc>
        <w:tc>
          <w:tcPr>
            <w:tcW w:w="1152" w:type="dxa"/>
          </w:tcPr>
          <w:p w14:paraId="31F65FCB" w14:textId="77777777" w:rsidR="000E333A" w:rsidRDefault="000E333A">
            <w:pPr>
              <w:jc w:val="center"/>
            </w:pPr>
            <w:r>
              <w:t>Rugged Hills</w:t>
            </w:r>
          </w:p>
        </w:tc>
        <w:tc>
          <w:tcPr>
            <w:tcW w:w="1584" w:type="dxa"/>
            <w:gridSpan w:val="2"/>
          </w:tcPr>
          <w:p w14:paraId="53C5BEB2" w14:textId="77777777" w:rsidR="000E333A" w:rsidRDefault="000E333A">
            <w:pPr>
              <w:jc w:val="center"/>
            </w:pPr>
            <w:r>
              <w:t>Mtns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431853C" w14:textId="77777777" w:rsidR="000E333A" w:rsidRDefault="000E333A">
            <w:pPr>
              <w:tabs>
                <w:tab w:val="left" w:pos="1836"/>
              </w:tabs>
            </w:pPr>
            <w:r>
              <w:t>Probability that Target was in Area</w:t>
            </w:r>
          </w:p>
        </w:tc>
      </w:tr>
      <w:tr w:rsidR="000E333A" w14:paraId="7C66E729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2607FBC4" w14:textId="77777777" w:rsidR="000E333A" w:rsidRDefault="000E333A">
            <w:r>
              <w:t>Ground Cover</w:t>
            </w:r>
          </w:p>
        </w:tc>
        <w:tc>
          <w:tcPr>
            <w:tcW w:w="1152" w:type="dxa"/>
          </w:tcPr>
          <w:p w14:paraId="1B525E74" w14:textId="77777777" w:rsidR="000E333A" w:rsidRDefault="000E333A">
            <w:pPr>
              <w:jc w:val="center"/>
            </w:pPr>
            <w:r>
              <w:t>Open</w:t>
            </w:r>
          </w:p>
        </w:tc>
        <w:tc>
          <w:tcPr>
            <w:tcW w:w="1152" w:type="dxa"/>
          </w:tcPr>
          <w:p w14:paraId="41FE5039" w14:textId="77777777" w:rsidR="000E333A" w:rsidRDefault="000E333A">
            <w:pPr>
              <w:jc w:val="center"/>
            </w:pPr>
            <w:r>
              <w:t>Moderate</w:t>
            </w:r>
          </w:p>
        </w:tc>
        <w:tc>
          <w:tcPr>
            <w:tcW w:w="1152" w:type="dxa"/>
          </w:tcPr>
          <w:p w14:paraId="54586A81" w14:textId="77777777" w:rsidR="000E333A" w:rsidRDefault="000E333A">
            <w:pPr>
              <w:jc w:val="center"/>
            </w:pPr>
            <w:r>
              <w:t>Heavy</w:t>
            </w:r>
          </w:p>
        </w:tc>
        <w:tc>
          <w:tcPr>
            <w:tcW w:w="1584" w:type="dxa"/>
            <w:gridSpan w:val="2"/>
          </w:tcPr>
          <w:p w14:paraId="5EFAC1DC" w14:textId="77777777" w:rsidR="000E333A" w:rsidRDefault="000E333A">
            <w:pPr>
              <w:jc w:val="center"/>
            </w:pPr>
            <w:r>
              <w:t>Other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54EBFD72" w14:textId="77777777" w:rsidR="000E333A" w:rsidRDefault="000E333A"/>
        </w:tc>
      </w:tr>
      <w:tr w:rsidR="000E333A" w14:paraId="6478123B" w14:textId="77777777">
        <w:trPr>
          <w:trHeight w:hRule="exact" w:val="480"/>
          <w:jc w:val="center"/>
        </w:trPr>
        <w:tc>
          <w:tcPr>
            <w:tcW w:w="1440" w:type="dxa"/>
            <w:tcBorders>
              <w:left w:val="single" w:sz="12" w:space="0" w:color="auto"/>
            </w:tcBorders>
          </w:tcPr>
          <w:p w14:paraId="12BF0D8D" w14:textId="77777777" w:rsidR="000E333A" w:rsidRDefault="000E333A">
            <w:r>
              <w:t>Wind Speed</w:t>
            </w:r>
          </w:p>
        </w:tc>
        <w:tc>
          <w:tcPr>
            <w:tcW w:w="1152" w:type="dxa"/>
          </w:tcPr>
          <w:p w14:paraId="4677A53A" w14:textId="77777777" w:rsidR="000E333A" w:rsidRDefault="000E333A">
            <w:pPr>
              <w:jc w:val="center"/>
            </w:pPr>
            <w:r>
              <w:t>Calm</w:t>
            </w:r>
          </w:p>
        </w:tc>
        <w:tc>
          <w:tcPr>
            <w:tcW w:w="1152" w:type="dxa"/>
          </w:tcPr>
          <w:p w14:paraId="770A7516" w14:textId="77777777" w:rsidR="000E333A" w:rsidRDefault="000E333A">
            <w:pPr>
              <w:jc w:val="center"/>
            </w:pPr>
            <w:r>
              <w:rPr>
                <w:u w:val="single"/>
              </w:rPr>
              <w:t xml:space="preserve">&lt; </w:t>
            </w:r>
            <w:r>
              <w:t>10 mph</w:t>
            </w:r>
          </w:p>
        </w:tc>
        <w:tc>
          <w:tcPr>
            <w:tcW w:w="1152" w:type="dxa"/>
          </w:tcPr>
          <w:p w14:paraId="673AD715" w14:textId="77777777" w:rsidR="000E333A" w:rsidRDefault="000E333A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20 mph</w:t>
            </w:r>
          </w:p>
        </w:tc>
        <w:tc>
          <w:tcPr>
            <w:tcW w:w="1584" w:type="dxa"/>
            <w:gridSpan w:val="2"/>
          </w:tcPr>
          <w:p w14:paraId="575A37D7" w14:textId="77777777" w:rsidR="000E333A" w:rsidRDefault="000E333A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30 mph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3B1D0C92" w14:textId="77777777" w:rsidR="000E333A" w:rsidRDefault="000E333A"/>
        </w:tc>
      </w:tr>
      <w:tr w:rsidR="000E333A" w14:paraId="22D3FB51" w14:textId="77777777">
        <w:trPr>
          <w:trHeight w:hRule="exact" w:val="480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4F6D" w14:textId="77777777" w:rsidR="000E333A" w:rsidRDefault="000E333A">
            <w:pPr>
              <w:spacing w:before="120"/>
              <w:jc w:val="center"/>
            </w:pPr>
            <w:r>
              <w:t>REMARKS AND SKETCH OF AREA COVERED. Show location of significant findings.</w:t>
            </w:r>
          </w:p>
        </w:tc>
      </w:tr>
      <w:tr w:rsidR="000E333A" w14:paraId="41423A62" w14:textId="77777777">
        <w:trPr>
          <w:trHeight w:hRule="exact" w:val="8720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95D0980" w14:textId="77777777" w:rsidR="000E333A" w:rsidRDefault="00E855B4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333A" w14:paraId="139E332B" w14:textId="77777777">
        <w:trPr>
          <w:trHeight w:hRule="exact" w:val="480"/>
          <w:jc w:val="center"/>
        </w:trPr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9500" w14:textId="77777777" w:rsidR="000E333A" w:rsidRDefault="000E333A">
            <w:r>
              <w:t>Debriefing Officer</w:t>
            </w:r>
          </w:p>
          <w:p w14:paraId="714EDAD8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E72FF" w14:textId="77777777" w:rsidR="000E333A" w:rsidRDefault="000E333A">
            <w:r>
              <w:t>Team Leader Signature</w:t>
            </w:r>
          </w:p>
          <w:p w14:paraId="05FE9B73" w14:textId="77777777" w:rsidR="000E333A" w:rsidRDefault="000E333A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location (grid, highway, map area, etc.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71DA86D" w14:textId="77777777" w:rsidR="000E333A" w:rsidRDefault="000E333A">
      <w:r>
        <w:t>CAP Form 109 (Reverse)</w:t>
      </w:r>
    </w:p>
    <w:sectPr w:rsidR="000E333A">
      <w:pgSz w:w="12240" w:h="15840"/>
      <w:pgMar w:top="1080" w:right="1080" w:bottom="1080" w:left="1080" w:header="720" w:footer="720" w:gutter="0"/>
      <w:paperSrc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oi5rjE6qyqFZBUkukrIn1OBOXEH5m+CBuY/r2qhUSx6sgHl82OXune7CP1wE810mL8bjiPQbaOxu9D1NRarA==" w:salt="Ghij/FgQvjjUwAb4wiW55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9"/>
    <w:rsid w:val="000E333A"/>
    <w:rsid w:val="0011632B"/>
    <w:rsid w:val="00650A47"/>
    <w:rsid w:val="0079715F"/>
    <w:rsid w:val="00C955F9"/>
    <w:rsid w:val="00E855B4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34C626"/>
  <w15:chartTrackingRefBased/>
  <w15:docId w15:val="{53A322E5-25D5-4807-9807-1B7AC063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nderson\Documents\Pubs_Fms\Fms%20Word\capf1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capf109.dot</Template>
  <TotalTime>126</TotalTime>
  <Pages>2</Pages>
  <Words>572</Words>
  <Characters>3034</Characters>
  <Application>Microsoft Office Word</Application>
  <DocSecurity>0</DocSecurity>
  <Lines>337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Team Clearance</vt:lpstr>
    </vt:vector>
  </TitlesOfParts>
  <Manager>J. Sanderson</Manager>
  <Company>Civil Air Patrol, Inc.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Team Clearance</dc:title>
  <dc:subject/>
  <dc:creator>jsanderson</dc:creator>
  <cp:keywords/>
  <cp:lastModifiedBy>Nash Pherson</cp:lastModifiedBy>
  <cp:revision>4</cp:revision>
  <cp:lastPrinted>1900-01-01T06:00:00Z</cp:lastPrinted>
  <dcterms:created xsi:type="dcterms:W3CDTF">2023-11-22T17:24:00Z</dcterms:created>
  <dcterms:modified xsi:type="dcterms:W3CDTF">2023-11-22T19:29:00Z</dcterms:modified>
</cp:coreProperties>
</file>